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8F" w:rsidRPr="00DB6B8F" w:rsidRDefault="005021FB" w:rsidP="00C13942">
      <w:pPr>
        <w:spacing w:before="210"/>
        <w:rPr>
          <w:rFonts w:ascii="Arial"/>
          <w:b/>
          <w:color w:val="2E759E"/>
          <w:spacing w:val="-10"/>
          <w:sz w:val="20"/>
          <w:szCs w:val="20"/>
        </w:rPr>
      </w:pPr>
      <w:r>
        <w:rPr>
          <w:rFonts w:ascii="Arial"/>
          <w:b/>
          <w:color w:val="2E759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942" w:rsidRPr="003F1F58">
        <w:rPr>
          <w:rFonts w:ascii="Arial"/>
          <w:b/>
          <w:color w:val="2E759E"/>
          <w:sz w:val="28"/>
          <w:szCs w:val="28"/>
        </w:rPr>
        <w:t>Application</w:t>
      </w:r>
      <w:r w:rsidR="00C13942" w:rsidRPr="003F1F58">
        <w:rPr>
          <w:rFonts w:ascii="Arial"/>
          <w:b/>
          <w:color w:val="2E759E"/>
          <w:spacing w:val="-12"/>
          <w:sz w:val="28"/>
          <w:szCs w:val="28"/>
        </w:rPr>
        <w:t xml:space="preserve"> </w:t>
      </w:r>
      <w:r w:rsidR="00C13942" w:rsidRPr="003F1F58">
        <w:rPr>
          <w:rFonts w:ascii="Arial"/>
          <w:b/>
          <w:color w:val="2E759E"/>
          <w:sz w:val="28"/>
          <w:szCs w:val="28"/>
        </w:rPr>
        <w:t>for</w:t>
      </w:r>
      <w:r w:rsidR="00C13942" w:rsidRPr="003F1F58">
        <w:rPr>
          <w:rFonts w:ascii="Arial"/>
          <w:b/>
          <w:color w:val="2E759E"/>
          <w:spacing w:val="-8"/>
          <w:sz w:val="28"/>
          <w:szCs w:val="28"/>
        </w:rPr>
        <w:t xml:space="preserve"> Patient O</w:t>
      </w:r>
      <w:r w:rsidR="00C13942" w:rsidRPr="003F1F58">
        <w:rPr>
          <w:rFonts w:ascii="Arial"/>
          <w:b/>
          <w:color w:val="2E759E"/>
          <w:spacing w:val="-1"/>
          <w:sz w:val="28"/>
          <w:szCs w:val="28"/>
        </w:rPr>
        <w:t>nline</w:t>
      </w:r>
      <w:r w:rsidR="00C13942" w:rsidRPr="003F1F58">
        <w:rPr>
          <w:rFonts w:ascii="Arial"/>
          <w:b/>
          <w:color w:val="2E759E"/>
          <w:spacing w:val="-10"/>
          <w:sz w:val="28"/>
          <w:szCs w:val="28"/>
        </w:rPr>
        <w:t xml:space="preserve"> </w:t>
      </w:r>
      <w:r w:rsidR="00C13942">
        <w:rPr>
          <w:rFonts w:ascii="Arial"/>
          <w:b/>
          <w:color w:val="2E759E"/>
          <w:spacing w:val="-10"/>
          <w:sz w:val="28"/>
          <w:szCs w:val="28"/>
        </w:rPr>
        <w:t>S</w:t>
      </w:r>
      <w:r w:rsidR="00C13942" w:rsidRPr="003F1F58">
        <w:rPr>
          <w:rFonts w:ascii="Arial"/>
          <w:b/>
          <w:color w:val="2E759E"/>
          <w:spacing w:val="-10"/>
          <w:sz w:val="28"/>
          <w:szCs w:val="28"/>
        </w:rPr>
        <w:t>ervices</w:t>
      </w:r>
      <w:r w:rsidR="00D15D65">
        <w:rPr>
          <w:rFonts w:ascii="Arial"/>
          <w:b/>
          <w:color w:val="2E759E"/>
          <w:spacing w:val="-10"/>
          <w:sz w:val="28"/>
          <w:szCs w:val="28"/>
        </w:rPr>
        <w:t xml:space="preserve"> </w:t>
      </w:r>
      <w:r w:rsidR="00DB5207">
        <w:rPr>
          <w:rFonts w:ascii="Arial"/>
          <w:b/>
          <w:color w:val="2E759E"/>
          <w:spacing w:val="-10"/>
          <w:sz w:val="20"/>
          <w:szCs w:val="20"/>
        </w:rPr>
        <w:t>(only available to over 16</w:t>
      </w:r>
      <w:r w:rsidR="00D15D65" w:rsidRPr="00D15D65">
        <w:rPr>
          <w:rFonts w:ascii="Arial"/>
          <w:b/>
          <w:color w:val="2E759E"/>
          <w:spacing w:val="-10"/>
          <w:sz w:val="20"/>
          <w:szCs w:val="20"/>
        </w:rPr>
        <w:t>’</w:t>
      </w:r>
      <w:r w:rsidR="00D15D65" w:rsidRPr="00D15D65">
        <w:rPr>
          <w:rFonts w:ascii="Arial"/>
          <w:b/>
          <w:color w:val="2E759E"/>
          <w:spacing w:val="-10"/>
          <w:sz w:val="20"/>
          <w:szCs w:val="20"/>
        </w:rPr>
        <w:t>s)</w:t>
      </w:r>
      <w:r w:rsidR="00DB6B8F">
        <w:rPr>
          <w:rFonts w:ascii="Arial"/>
          <w:b/>
          <w:color w:val="2E759E"/>
          <w:spacing w:val="-10"/>
          <w:sz w:val="20"/>
          <w:szCs w:val="20"/>
        </w:rPr>
        <w:t xml:space="preserve"> Please supply photo identification and proof of address when bringing the form back.  </w:t>
      </w:r>
    </w:p>
    <w:p w:rsidR="00C13942" w:rsidRDefault="00C13942" w:rsidP="00C13942">
      <w:pPr>
        <w:spacing w:before="210"/>
        <w:ind w:left="152"/>
        <w:rPr>
          <w:rFonts w:ascii="Arial" w:eastAsia="Arial" w:hAnsi="Arial" w:cs="Arial"/>
          <w:b/>
          <w:bCs/>
        </w:rPr>
      </w:pPr>
      <w:r>
        <w:rPr>
          <w:rFonts w:ascii="Arial"/>
          <w:b/>
          <w:color w:val="2E759E"/>
          <w:spacing w:val="-11"/>
          <w:sz w:val="32"/>
        </w:rPr>
        <w:t xml:space="preserve">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C13942" w:rsidTr="00353A3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C13942" w:rsidTr="00353A3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C13942" w:rsidTr="00353A3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C13942" w:rsidRDefault="00C13942" w:rsidP="00353A3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13942" w:rsidRDefault="00C13942" w:rsidP="00353A3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13942" w:rsidRDefault="00C13942" w:rsidP="00353A3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C13942" w:rsidRDefault="00C13942" w:rsidP="00353A3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13942" w:rsidRDefault="00C13942" w:rsidP="00353A3B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C13942" w:rsidTr="00353A3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C13942" w:rsidTr="00353A3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C13942" w:rsidRDefault="00C13942" w:rsidP="00C13942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6467F2" wp14:editId="6AF47C63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251656192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C13942" w:rsidTr="00353A3B">
        <w:trPr>
          <w:trHeight w:hRule="exact" w:val="295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046DC" w:rsidP="005040CB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Book</w:t>
            </w:r>
            <w:r w:rsidR="005040CB">
              <w:rPr>
                <w:rFonts w:ascii="Arial"/>
                <w:color w:val="1F1F1F"/>
                <w:spacing w:val="-1"/>
              </w:rPr>
              <w:t xml:space="preserve"> Appointments</w:t>
            </w:r>
            <w:r>
              <w:rPr>
                <w:rFonts w:ascii="Arial"/>
                <w:color w:val="1F1F1F"/>
                <w:spacing w:val="-1"/>
              </w:rPr>
              <w:t xml:space="preserve"> (on the day and </w:t>
            </w:r>
            <w:proofErr w:type="spellStart"/>
            <w:r>
              <w:rPr>
                <w:rFonts w:ascii="Arial"/>
                <w:color w:val="1F1F1F"/>
                <w:spacing w:val="-1"/>
              </w:rPr>
              <w:t>prebookable</w:t>
            </w:r>
            <w:proofErr w:type="spellEnd"/>
            <w:r>
              <w:rPr>
                <w:rFonts w:ascii="Arial"/>
                <w:color w:val="1F1F1F"/>
                <w:spacing w:val="-1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C13942" w:rsidTr="00353A3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046DC" w:rsidP="005040CB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Request</w:t>
            </w:r>
            <w:r w:rsidR="005040CB">
              <w:rPr>
                <w:rFonts w:ascii="Arial"/>
                <w:color w:val="1F1F1F"/>
                <w:spacing w:val="-1"/>
              </w:rPr>
              <w:t xml:space="preserve"> Repeat Medications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C13942" w:rsidTr="00353A3B">
        <w:trPr>
          <w:trHeight w:hRule="exact" w:val="33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5040CB" w:rsidP="005040CB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View Summary Care Record</w:t>
            </w:r>
            <w:r>
              <w:rPr>
                <w:rFonts w:ascii="Arial"/>
                <w:color w:val="1F1F1F"/>
                <w:spacing w:val="-1"/>
              </w:rPr>
              <w:t xml:space="preserve"> (medications, allergies, bad  reactions)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040CB" w:rsidTr="00353A3B">
        <w:trPr>
          <w:trHeight w:hRule="exact" w:val="33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CB" w:rsidRDefault="005040CB" w:rsidP="005040CB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 xml:space="preserve">View </w:t>
            </w:r>
            <w:proofErr w:type="spellStart"/>
            <w:r>
              <w:rPr>
                <w:rFonts w:ascii="Arial"/>
                <w:color w:val="1F1F1F"/>
                <w:spacing w:val="-1"/>
              </w:rPr>
              <w:t>Immunisations</w:t>
            </w:r>
            <w:proofErr w:type="spellEnd"/>
            <w:r w:rsidR="00C046DC">
              <w:rPr>
                <w:rFonts w:ascii="Arial"/>
                <w:color w:val="1F1F1F"/>
                <w:spacing w:val="-1"/>
              </w:rPr>
              <w:t xml:space="preserve"> and Test Results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CB" w:rsidRDefault="005040CB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040CB" w:rsidTr="00353A3B">
        <w:trPr>
          <w:trHeight w:hRule="exact" w:val="33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CB" w:rsidRDefault="00C046DC" w:rsidP="00C046DC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View Documents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CB" w:rsidRDefault="005040CB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040CB" w:rsidTr="00353A3B">
        <w:trPr>
          <w:trHeight w:hRule="exact" w:val="33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CB" w:rsidRDefault="00C046DC" w:rsidP="00C046DC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 xml:space="preserve">View </w:t>
            </w:r>
            <w:r>
              <w:rPr>
                <w:rFonts w:ascii="Arial"/>
                <w:color w:val="1F1F1F"/>
                <w:spacing w:val="-1"/>
              </w:rPr>
              <w:t>‘</w:t>
            </w:r>
            <w:r>
              <w:rPr>
                <w:rFonts w:ascii="Arial"/>
                <w:color w:val="1F1F1F"/>
                <w:spacing w:val="-1"/>
              </w:rPr>
              <w:t>Problems</w:t>
            </w:r>
            <w:r>
              <w:rPr>
                <w:rFonts w:ascii="Arial"/>
                <w:color w:val="1F1F1F"/>
                <w:spacing w:val="-1"/>
              </w:rPr>
              <w:t>’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CB" w:rsidRDefault="005040CB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</w:p>
        </w:tc>
      </w:tr>
    </w:tbl>
    <w:p w:rsidR="00C13942" w:rsidRDefault="00C13942" w:rsidP="00C13942">
      <w:pPr>
        <w:spacing w:before="6"/>
        <w:rPr>
          <w:rFonts w:ascii="Arial" w:eastAsia="Arial" w:hAnsi="Arial" w:cs="Arial"/>
          <w:sz w:val="15"/>
          <w:szCs w:val="15"/>
        </w:rPr>
      </w:pPr>
    </w:p>
    <w:p w:rsidR="00C13942" w:rsidRDefault="00C13942" w:rsidP="00C13942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services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C13942" w:rsidTr="00353A3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E767B">
            <w:pPr>
              <w:pStyle w:val="TableParagraph"/>
              <w:spacing w:line="250" w:lineRule="exact"/>
              <w:ind w:left="427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 w:rsidR="00D25758">
              <w:rPr>
                <w:rFonts w:ascii="Arial"/>
              </w:rPr>
              <w:t>I agree to my access code to be emailed to above email address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13942" w:rsidTr="00353A3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427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13942" w:rsidTr="00353A3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427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13942" w:rsidTr="00353A3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before="1" w:line="252" w:lineRule="exact"/>
              <w:ind w:left="427" w:right="412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  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C13942" w:rsidRDefault="00C13942" w:rsidP="00353A3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13942" w:rsidTr="00353A3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before="1" w:line="252" w:lineRule="exact"/>
              <w:ind w:left="427" w:right="349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incorrect,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 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C13942" w:rsidRDefault="00C13942" w:rsidP="00353A3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13942" w:rsidTr="00D25758">
        <w:trPr>
          <w:trHeight w:hRule="exact" w:val="393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13942" w:rsidRDefault="00C13942" w:rsidP="00353A3B"/>
          <w:p w:rsidR="00C13942" w:rsidRDefault="00C046DC" w:rsidP="00353A3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15B4EB3" wp14:editId="16E70677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5768340" cy="388620"/>
                      <wp:effectExtent l="0" t="0" r="22860" b="1143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8340" cy="388620"/>
                                <a:chOff x="1128" y="-1134"/>
                                <a:chExt cx="9084" cy="1074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-915"/>
                                  <a:ext cx="2" cy="749"/>
                                  <a:chOff x="113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61"/>
                                  <a:ext cx="9084" cy="2"/>
                                  <a:chOff x="1128" y="-161"/>
                                  <a:chExt cx="9084" cy="2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-161"/>
                                    <a:ext cx="9084" cy="2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134"/>
                                  <a:ext cx="9081" cy="1074"/>
                                  <a:chOff x="1128" y="-1134"/>
                                  <a:chExt cx="9081" cy="1074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7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8" y="-915"/>
                                    <a:ext cx="6767" cy="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5758" w:rsidRPr="00C046DC" w:rsidRDefault="00D25758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C046DC"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  <w:t>Signature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03" y="-1134"/>
                                    <a:ext cx="88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3942" w:rsidRPr="00D25758" w:rsidRDefault="00C13942" w:rsidP="00C13942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.1pt;margin-top:-.05pt;width:454.2pt;height:30.6pt;z-index:-251657216;mso-position-horizontal-relative:page" coordorigin="1128,-1134" coordsize="908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">
      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    <v:path arrowok="t" o:connecttype="custom" o:connectlocs="0,0;9084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128;top:-1134;width:9081;height:1074" coordorigin="1128,-1134" coordsize="9081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128;top:-915;width:6767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D25758" w:rsidRPr="00C046DC" w:rsidRDefault="00D25758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C046DC">
                                  <w:rPr>
                                    <w:rFonts w:ascii="Arial" w:hAnsi="Arial" w:cs="Arial"/>
                                    <w:sz w:val="22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103;top:-1134;width:88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C13942" w:rsidRPr="00D25758" w:rsidRDefault="00C13942" w:rsidP="00C13942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C13942" w:rsidRDefault="00C13942" w:rsidP="00353A3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13942" w:rsidRDefault="00C13942" w:rsidP="00353A3B"/>
        </w:tc>
      </w:tr>
    </w:tbl>
    <w:p w:rsidR="00D25758" w:rsidRPr="00093D7E" w:rsidRDefault="00D25758" w:rsidP="00D25758">
      <w:pPr>
        <w:tabs>
          <w:tab w:val="left" w:pos="1020"/>
          <w:tab w:val="left" w:pos="7170"/>
        </w:tabs>
        <w:spacing w:line="221" w:lineRule="exact"/>
        <w:rPr>
          <w:rFonts w:ascii="Arial" w:eastAsia="Arial" w:hAnsi="Arial" w:cs="Arial"/>
          <w:sz w:val="22"/>
          <w:szCs w:val="22"/>
        </w:rPr>
      </w:pPr>
      <w:r w:rsidRPr="00093D7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ab/>
      </w:r>
      <w:r w:rsidRPr="00093D7E">
        <w:rPr>
          <w:rFonts w:ascii="Arial" w:eastAsia="Arial" w:hAnsi="Arial" w:cs="Arial"/>
          <w:sz w:val="22"/>
          <w:szCs w:val="22"/>
        </w:rPr>
        <w:t>Date</w:t>
      </w:r>
    </w:p>
    <w:p w:rsidR="00D25758" w:rsidRPr="00D25758" w:rsidRDefault="00D25758" w:rsidP="00D25758">
      <w:pPr>
        <w:rPr>
          <w:rFonts w:ascii="Arial" w:hAnsi="Arial" w:cs="Arial"/>
        </w:rPr>
      </w:pPr>
    </w:p>
    <w:p w:rsidR="00C13942" w:rsidRDefault="00C13942" w:rsidP="00C13942">
      <w:pPr>
        <w:rPr>
          <w:rFonts w:ascii="Arial" w:eastAsia="Arial" w:hAnsi="Arial" w:cs="Arial"/>
          <w:sz w:val="20"/>
          <w:szCs w:val="20"/>
        </w:rPr>
      </w:pPr>
    </w:p>
    <w:p w:rsidR="00C13942" w:rsidRDefault="00C13942" w:rsidP="00C13942">
      <w:pPr>
        <w:rPr>
          <w:rFonts w:ascii="Arial" w:eastAsia="Arial" w:hAnsi="Arial" w:cs="Arial"/>
          <w:sz w:val="20"/>
          <w:szCs w:val="20"/>
        </w:rPr>
      </w:pPr>
    </w:p>
    <w:p w:rsidR="005040CB" w:rsidRDefault="005040CB" w:rsidP="00C13942">
      <w:pPr>
        <w:rPr>
          <w:rFonts w:ascii="Arial" w:eastAsia="Arial" w:hAnsi="Arial" w:cs="Arial"/>
          <w:sz w:val="20"/>
          <w:szCs w:val="20"/>
        </w:rPr>
      </w:pPr>
    </w:p>
    <w:p w:rsidR="00C13942" w:rsidRDefault="00C13942" w:rsidP="00C13942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9091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6"/>
      </w:tblGrid>
      <w:tr w:rsidR="00C13942" w:rsidTr="005040C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C13942" w:rsidTr="005040CB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C13942" w:rsidRDefault="00C13942" w:rsidP="00353A3B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C13942" w:rsidRDefault="00C13942" w:rsidP="00353A3B">
            <w:pPr>
              <w:pStyle w:val="TableParagraph"/>
              <w:spacing w:line="252" w:lineRule="exact"/>
              <w:ind w:right="9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C13942" w:rsidRDefault="00C13942" w:rsidP="00353A3B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C13942" w:rsidTr="005040CB">
        <w:trPr>
          <w:trHeight w:hRule="exact" w:val="262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13942" w:rsidRDefault="00C13942" w:rsidP="00353A3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13942" w:rsidRDefault="00C13942" w:rsidP="00353A3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</w:tbl>
    <w:p w:rsidR="00C13942" w:rsidRDefault="00C13942" w:rsidP="00C1394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3942" w:rsidRDefault="00C13942" w:rsidP="00C1394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E92908" w:rsidRPr="00DB6B8F" w:rsidRDefault="00E92908" w:rsidP="00DB6B8F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sectPr w:rsidR="00E92908" w:rsidRPr="00DB6B8F" w:rsidSect="003C66B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08" w:rsidRDefault="00E92908" w:rsidP="00E92908">
      <w:r>
        <w:separator/>
      </w:r>
    </w:p>
  </w:endnote>
  <w:endnote w:type="continuationSeparator" w:id="0">
    <w:p w:rsidR="00E92908" w:rsidRDefault="00E92908" w:rsidP="00E9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08" w:rsidRDefault="00E92908" w:rsidP="00E92908">
      <w:r>
        <w:separator/>
      </w:r>
    </w:p>
  </w:footnote>
  <w:footnote w:type="continuationSeparator" w:id="0">
    <w:p w:rsidR="00E92908" w:rsidRDefault="00E92908" w:rsidP="00E9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08" w:rsidRDefault="00E92908" w:rsidP="003C66BE">
    <w:pPr>
      <w:pStyle w:val="Header"/>
      <w:tabs>
        <w:tab w:val="clear" w:pos="4513"/>
        <w:tab w:val="clear" w:pos="9026"/>
        <w:tab w:val="left" w:pos="5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E" w:rsidRDefault="003C66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5D4C4B" wp14:editId="0F44BC14">
          <wp:simplePos x="0" y="0"/>
          <wp:positionH relativeFrom="column">
            <wp:posOffset>1620520</wp:posOffset>
          </wp:positionH>
          <wp:positionV relativeFrom="paragraph">
            <wp:posOffset>-160020</wp:posOffset>
          </wp:positionV>
          <wp:extent cx="2343150" cy="813435"/>
          <wp:effectExtent l="0" t="0" r="0" b="5715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1" name="Picture 1" descr="C:\Users\emis2000\AppData\Local\Microsoft\Windows\Temporary Internet Files\Content.Word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s2000\AppData\Local\Microsoft\Windows\Temporary Internet Files\Content.Word\400dpi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6BE" w:rsidRDefault="003C66BE">
    <w:pPr>
      <w:pStyle w:val="Header"/>
    </w:pPr>
  </w:p>
  <w:p w:rsidR="003C66BE" w:rsidRDefault="003C66BE">
    <w:pPr>
      <w:pStyle w:val="Header"/>
    </w:pPr>
  </w:p>
  <w:p w:rsidR="002417EA" w:rsidRDefault="00C1394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652"/>
    <w:multiLevelType w:val="hybridMultilevel"/>
    <w:tmpl w:val="FF40E632"/>
    <w:lvl w:ilvl="0" w:tplc="65F87A2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1F1F1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06D0"/>
    <w:multiLevelType w:val="hybridMultilevel"/>
    <w:tmpl w:val="34E0E640"/>
    <w:lvl w:ilvl="0" w:tplc="0809000F">
      <w:start w:val="1"/>
      <w:numFmt w:val="decimal"/>
      <w:lvlText w:val="%1."/>
      <w:lvlJc w:val="left"/>
      <w:pPr>
        <w:ind w:left="1006" w:hanging="360"/>
      </w:p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8"/>
    <w:rsid w:val="000648CE"/>
    <w:rsid w:val="00093D7E"/>
    <w:rsid w:val="001B7DF1"/>
    <w:rsid w:val="002417EA"/>
    <w:rsid w:val="003C66BE"/>
    <w:rsid w:val="003E767B"/>
    <w:rsid w:val="004F358F"/>
    <w:rsid w:val="005021FB"/>
    <w:rsid w:val="005040CB"/>
    <w:rsid w:val="005377E6"/>
    <w:rsid w:val="00733606"/>
    <w:rsid w:val="00744549"/>
    <w:rsid w:val="00810F32"/>
    <w:rsid w:val="009335F0"/>
    <w:rsid w:val="00954652"/>
    <w:rsid w:val="009D4F9E"/>
    <w:rsid w:val="00C046DC"/>
    <w:rsid w:val="00C13942"/>
    <w:rsid w:val="00C66AB7"/>
    <w:rsid w:val="00D15D65"/>
    <w:rsid w:val="00D25758"/>
    <w:rsid w:val="00DB5207"/>
    <w:rsid w:val="00DB6B8F"/>
    <w:rsid w:val="00E92908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4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54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54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54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54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54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5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5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5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5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5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5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4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45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4549"/>
    <w:rPr>
      <w:b/>
      <w:bCs/>
    </w:rPr>
  </w:style>
  <w:style w:type="character" w:styleId="Emphasis">
    <w:name w:val="Emphasis"/>
    <w:basedOn w:val="DefaultParagraphFont"/>
    <w:uiPriority w:val="20"/>
    <w:qFormat/>
    <w:rsid w:val="007445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454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4454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4454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445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54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549"/>
    <w:rPr>
      <w:b/>
      <w:i/>
      <w:sz w:val="24"/>
    </w:rPr>
  </w:style>
  <w:style w:type="character" w:styleId="SubtleEmphasis">
    <w:name w:val="Subtle Emphasis"/>
    <w:uiPriority w:val="19"/>
    <w:qFormat/>
    <w:rsid w:val="007445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45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5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5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5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5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92908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929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908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929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13942"/>
    <w:pPr>
      <w:widowControl w:val="0"/>
      <w:spacing w:before="72"/>
      <w:ind w:left="152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942"/>
    <w:rPr>
      <w:rFonts w:ascii="Arial" w:eastAsia="Arial" w:hAnsi="Arial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1394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4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54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54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54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54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54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5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5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5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5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5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5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4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45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4549"/>
    <w:rPr>
      <w:b/>
      <w:bCs/>
    </w:rPr>
  </w:style>
  <w:style w:type="character" w:styleId="Emphasis">
    <w:name w:val="Emphasis"/>
    <w:basedOn w:val="DefaultParagraphFont"/>
    <w:uiPriority w:val="20"/>
    <w:qFormat/>
    <w:rsid w:val="007445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454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4454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4454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445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54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549"/>
    <w:rPr>
      <w:b/>
      <w:i/>
      <w:sz w:val="24"/>
    </w:rPr>
  </w:style>
  <w:style w:type="character" w:styleId="SubtleEmphasis">
    <w:name w:val="Subtle Emphasis"/>
    <w:uiPriority w:val="19"/>
    <w:qFormat/>
    <w:rsid w:val="007445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45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5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5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5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5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92908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929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908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929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13942"/>
    <w:pPr>
      <w:widowControl w:val="0"/>
      <w:spacing w:before="72"/>
      <w:ind w:left="152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942"/>
    <w:rPr>
      <w:rFonts w:ascii="Arial" w:eastAsia="Arial" w:hAnsi="Arial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1394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91109F4A</Template>
  <TotalTime>43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Isobel Moon</cp:lastModifiedBy>
  <cp:revision>11</cp:revision>
  <cp:lastPrinted>2020-04-07T09:51:00Z</cp:lastPrinted>
  <dcterms:created xsi:type="dcterms:W3CDTF">2016-01-28T12:39:00Z</dcterms:created>
  <dcterms:modified xsi:type="dcterms:W3CDTF">2020-04-07T09:52:00Z</dcterms:modified>
</cp:coreProperties>
</file>